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B8" w:rsidRPr="00E169B8" w:rsidRDefault="00E169B8" w:rsidP="007F3B11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الجامعة الأردنيــة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  <w:t xml:space="preserve"> </w:t>
      </w:r>
      <w:r w:rsidRPr="00E169B8">
        <w:rPr>
          <w:rFonts w:ascii="Arial" w:hAnsi="Arial" w:cs="Arial" w:hint="cs"/>
          <w:b/>
          <w:bCs/>
          <w:rtl/>
        </w:rPr>
        <w:t xml:space="preserve">         </w:t>
      </w:r>
      <w:r w:rsidRPr="00E169B8">
        <w:rPr>
          <w:rFonts w:ascii="Arial" w:hAnsi="Arial" w:cs="Arial"/>
          <w:b/>
          <w:bCs/>
          <w:rtl/>
        </w:rPr>
        <w:t xml:space="preserve">  </w:t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قسـم التخصص: </w:t>
      </w:r>
      <w:r w:rsidR="00E532BF">
        <w:rPr>
          <w:rFonts w:ascii="Arial" w:hAnsi="Arial" w:cs="Arial" w:hint="cs"/>
          <w:b/>
          <w:bCs/>
          <w:rtl/>
        </w:rPr>
        <w:t>_____________</w:t>
      </w:r>
    </w:p>
    <w:p w:rsidR="00E169B8" w:rsidRPr="00E169B8" w:rsidRDefault="00E169B8" w:rsidP="007F3B11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كلية الدراسات العليا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  <w:t xml:space="preserve">            </w:t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صادر القس</w:t>
      </w:r>
      <w:r w:rsidR="002A0560">
        <w:rPr>
          <w:rFonts w:ascii="Arial" w:hAnsi="Arial" w:cs="Arial" w:hint="cs"/>
          <w:b/>
          <w:bCs/>
          <w:rtl/>
        </w:rPr>
        <w:t>ـــــ</w:t>
      </w:r>
      <w:r w:rsidRPr="00E169B8">
        <w:rPr>
          <w:rFonts w:ascii="Arial" w:hAnsi="Arial" w:cs="Arial"/>
          <w:b/>
          <w:bCs/>
          <w:rtl/>
        </w:rPr>
        <w:t xml:space="preserve">م: </w:t>
      </w:r>
      <w:r w:rsidR="00E532BF">
        <w:rPr>
          <w:rFonts w:ascii="Arial" w:hAnsi="Arial" w:cs="Arial" w:hint="cs"/>
          <w:b/>
          <w:bCs/>
          <w:rtl/>
        </w:rPr>
        <w:t>_____________</w:t>
      </w:r>
    </w:p>
    <w:p w:rsidR="00E169B8" w:rsidRDefault="00E169B8" w:rsidP="00E169B8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  <w:t xml:space="preserve">   </w:t>
      </w:r>
      <w:r w:rsidR="00F0000C">
        <w:rPr>
          <w:rFonts w:ascii="Arial" w:hAnsi="Arial" w:cs="Arial" w:hint="cs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 xml:space="preserve">   </w:t>
      </w:r>
      <w:r w:rsidR="005666F5">
        <w:rPr>
          <w:rFonts w:ascii="Arial" w:hAnsi="Arial" w:cs="Arial" w:hint="cs"/>
          <w:b/>
          <w:bCs/>
          <w:sz w:val="28"/>
          <w:rtl/>
        </w:rPr>
        <w:t xml:space="preserve"> </w:t>
      </w:r>
      <w:r w:rsidRPr="00E169B8">
        <w:rPr>
          <w:rFonts w:ascii="Arial" w:hAnsi="Arial" w:cs="Arial"/>
          <w:b/>
          <w:bCs/>
          <w:rtl/>
        </w:rPr>
        <w:t>التاريـــــخ:         /     /</w:t>
      </w:r>
    </w:p>
    <w:p w:rsidR="009F4985" w:rsidRPr="00E169B8" w:rsidRDefault="009F4985" w:rsidP="00E169B8">
      <w:pPr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jc w:val="center"/>
        <w:tblInd w:w="28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7"/>
      </w:tblGrid>
      <w:tr w:rsidR="00E169B8" w:rsidRPr="00E169B8" w:rsidTr="00E532BF">
        <w:trPr>
          <w:trHeight w:val="1273"/>
          <w:jc w:val="center"/>
        </w:trPr>
        <w:tc>
          <w:tcPr>
            <w:tcW w:w="7567" w:type="dxa"/>
          </w:tcPr>
          <w:p w:rsidR="00E169B8" w:rsidRPr="00E169B8" w:rsidRDefault="00E169B8" w:rsidP="0039656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نموذج (</w:t>
            </w:r>
            <w:r w:rsidR="003C328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="00F0000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/</w:t>
            </w:r>
            <w:r w:rsidR="00F0592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1</w:t>
            </w: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)</w:t>
            </w:r>
          </w:p>
          <w:p w:rsidR="00E169B8" w:rsidRPr="00E169B8" w:rsidRDefault="00246C84" w:rsidP="00AB0B7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اعتماد بحث منشور أو قُ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ـ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بل 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للنشر </w:t>
            </w:r>
            <w:r w:rsidR="003C328C" w:rsidRPr="003C328C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 xml:space="preserve">لطلبة الاختصاص العالي في الطب وطب الأسنان 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في مجلة علمية </w:t>
            </w:r>
            <w:r w:rsidR="003C328C" w:rsidRPr="003C328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معتمدة</w:t>
            </w:r>
            <w:r w:rsidR="00AB0B7F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/ مؤتمر معتمد</w:t>
            </w:r>
          </w:p>
        </w:tc>
      </w:tr>
    </w:tbl>
    <w:p w:rsidR="00E169B8" w:rsidRDefault="00E169B8" w:rsidP="00E169B8">
      <w:pPr>
        <w:rPr>
          <w:rFonts w:ascii="Arial" w:hAnsi="Arial" w:cs="Arial"/>
          <w:sz w:val="10"/>
          <w:szCs w:val="10"/>
          <w:rtl/>
        </w:rPr>
      </w:pPr>
    </w:p>
    <w:p w:rsidR="007D296A" w:rsidRDefault="007D296A" w:rsidP="00F77B4A">
      <w:pPr>
        <w:jc w:val="center"/>
        <w:rPr>
          <w:rFonts w:ascii="Arial" w:hAnsi="Arial" w:cs="Arial"/>
          <w:b/>
          <w:bCs/>
          <w:rtl/>
        </w:rPr>
      </w:pPr>
    </w:p>
    <w:tbl>
      <w:tblPr>
        <w:bidiVisual/>
        <w:tblW w:w="10605" w:type="dxa"/>
        <w:tblInd w:w="-318" w:type="dxa"/>
        <w:tblLook w:val="04A0" w:firstRow="1" w:lastRow="0" w:firstColumn="1" w:lastColumn="0" w:noHBand="0" w:noVBand="1"/>
      </w:tblPr>
      <w:tblGrid>
        <w:gridCol w:w="3942"/>
        <w:gridCol w:w="3145"/>
        <w:gridCol w:w="3518"/>
      </w:tblGrid>
      <w:tr w:rsidR="007D296A" w:rsidRPr="007D296A" w:rsidTr="00E532BF">
        <w:trPr>
          <w:trHeight w:val="609"/>
        </w:trPr>
        <w:tc>
          <w:tcPr>
            <w:tcW w:w="3942" w:type="dxa"/>
            <w:hideMark/>
          </w:tcPr>
          <w:p w:rsidR="007D296A" w:rsidRPr="007D296A" w:rsidRDefault="007D296A" w:rsidP="00E532BF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الطالب: </w:t>
            </w:r>
            <w:r w:rsidR="00E532BF">
              <w:rPr>
                <w:rFonts w:ascii="Arial" w:hAnsi="Arial" w:cs="Arial" w:hint="cs"/>
                <w:b/>
                <w:bCs/>
                <w:rtl/>
                <w:lang w:bidi="ar-JO"/>
              </w:rPr>
              <w:t>____________________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    </w:t>
            </w:r>
          </w:p>
        </w:tc>
        <w:tc>
          <w:tcPr>
            <w:tcW w:w="3145" w:type="dxa"/>
            <w:hideMark/>
          </w:tcPr>
          <w:p w:rsidR="007D296A" w:rsidRPr="007D296A" w:rsidRDefault="00E532BF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  <w:lang w:bidi="ar-JO"/>
              </w:rPr>
              <w:t>الرقم الجامعي</w:t>
            </w:r>
            <w:r w:rsidR="007D296A" w:rsidRPr="007D296A">
              <w:rPr>
                <w:rFonts w:ascii="Arial" w:hAnsi="Arial" w:cs="Arial"/>
                <w:b/>
                <w:bCs/>
                <w:rtl/>
                <w:lang w:bidi="ar-JO"/>
              </w:rPr>
              <w:t>: (                     )</w:t>
            </w:r>
          </w:p>
        </w:tc>
        <w:tc>
          <w:tcPr>
            <w:tcW w:w="3518" w:type="dxa"/>
            <w:hideMark/>
          </w:tcPr>
          <w:p w:rsidR="007D296A" w:rsidRPr="007D296A" w:rsidRDefault="00E532BF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سنة القبول في البرنامج: _________</w:t>
            </w:r>
            <w:r w:rsidR="007D296A"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</w:tc>
      </w:tr>
      <w:tr w:rsidR="00AB0B7F" w:rsidRPr="007D296A" w:rsidTr="00E532BF">
        <w:trPr>
          <w:trHeight w:val="692"/>
        </w:trPr>
        <w:tc>
          <w:tcPr>
            <w:tcW w:w="3942" w:type="dxa"/>
          </w:tcPr>
          <w:p w:rsidR="00AB0B7F" w:rsidRPr="007D296A" w:rsidRDefault="00AB0B7F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AB0B7F" w:rsidRPr="007D296A" w:rsidRDefault="00AB0B7F" w:rsidP="00E532BF">
            <w:pPr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الكلية: </w:t>
            </w:r>
            <w:r w:rsidR="00E532BF">
              <w:rPr>
                <w:rFonts w:ascii="Arial" w:hAnsi="Arial" w:cs="Arial" w:hint="cs"/>
                <w:b/>
                <w:bCs/>
                <w:rtl/>
                <w:lang w:bidi="ar-JO"/>
              </w:rPr>
              <w:t>_______________________</w:t>
            </w:r>
          </w:p>
        </w:tc>
        <w:tc>
          <w:tcPr>
            <w:tcW w:w="3145" w:type="dxa"/>
          </w:tcPr>
          <w:p w:rsidR="00AB0B7F" w:rsidRDefault="00AB0B7F" w:rsidP="00AB0B7F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AB0B7F" w:rsidRPr="007D296A" w:rsidRDefault="00AB0B7F" w:rsidP="00E532BF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القسم: </w:t>
            </w:r>
            <w:r w:rsidR="00E532BF">
              <w:rPr>
                <w:rFonts w:ascii="Arial" w:hAnsi="Arial" w:cs="Arial" w:hint="cs"/>
                <w:b/>
                <w:bCs/>
                <w:rtl/>
                <w:lang w:bidi="ar-JO"/>
              </w:rPr>
              <w:t>_________________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 </w:t>
            </w:r>
          </w:p>
        </w:tc>
        <w:tc>
          <w:tcPr>
            <w:tcW w:w="3518" w:type="dxa"/>
          </w:tcPr>
          <w:p w:rsidR="00AB0B7F" w:rsidRDefault="00AB0B7F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AB0B7F" w:rsidRPr="007D296A" w:rsidRDefault="00E532BF" w:rsidP="00E532BF">
            <w:pPr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  <w:lang w:bidi="ar-JO"/>
              </w:rPr>
              <w:t>التخصص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: __________________</w:t>
            </w:r>
          </w:p>
        </w:tc>
      </w:tr>
      <w:tr w:rsidR="00EE492E" w:rsidRPr="007D296A" w:rsidTr="00E532BF">
        <w:trPr>
          <w:trHeight w:val="609"/>
        </w:trPr>
        <w:tc>
          <w:tcPr>
            <w:tcW w:w="3942" w:type="dxa"/>
            <w:hideMark/>
          </w:tcPr>
          <w:p w:rsidR="00EE492E" w:rsidRPr="007D296A" w:rsidRDefault="00EE492E" w:rsidP="00E532BF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المشرف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: </w:t>
            </w:r>
            <w:r w:rsidR="00E532BF">
              <w:rPr>
                <w:rFonts w:ascii="Arial" w:hAnsi="Arial" w:cs="Arial" w:hint="cs"/>
                <w:b/>
                <w:bCs/>
                <w:rtl/>
                <w:lang w:bidi="ar-JO"/>
              </w:rPr>
              <w:t>___________________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  </w:t>
            </w:r>
          </w:p>
        </w:tc>
        <w:tc>
          <w:tcPr>
            <w:tcW w:w="3145" w:type="dxa"/>
            <w:hideMark/>
          </w:tcPr>
          <w:p w:rsidR="00EE492E" w:rsidRPr="007D296A" w:rsidRDefault="00EE492E" w:rsidP="003C328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الرقم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الوظيفي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>: (               )</w:t>
            </w:r>
          </w:p>
        </w:tc>
        <w:tc>
          <w:tcPr>
            <w:tcW w:w="3518" w:type="dxa"/>
            <w:hideMark/>
          </w:tcPr>
          <w:p w:rsidR="00EE492E" w:rsidRPr="007D296A" w:rsidRDefault="00EE492E" w:rsidP="007D296A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الرتبة الاكاديمية:___________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</w:tc>
      </w:tr>
      <w:tr w:rsidR="00EE492E" w:rsidRPr="007D296A" w:rsidTr="00E532BF">
        <w:trPr>
          <w:trHeight w:val="609"/>
        </w:trPr>
        <w:tc>
          <w:tcPr>
            <w:tcW w:w="3942" w:type="dxa"/>
            <w:hideMark/>
          </w:tcPr>
          <w:p w:rsidR="00EE492E" w:rsidRPr="007D296A" w:rsidRDefault="00EE492E" w:rsidP="00E532BF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المشرف المشارك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: </w:t>
            </w:r>
            <w:r w:rsidR="00E532BF">
              <w:rPr>
                <w:rFonts w:ascii="Arial" w:hAnsi="Arial" w:cs="Arial" w:hint="cs"/>
                <w:b/>
                <w:bCs/>
                <w:rtl/>
                <w:lang w:bidi="ar-JO"/>
              </w:rPr>
              <w:t>______________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   </w:t>
            </w:r>
          </w:p>
        </w:tc>
        <w:tc>
          <w:tcPr>
            <w:tcW w:w="3145" w:type="dxa"/>
            <w:hideMark/>
          </w:tcPr>
          <w:p w:rsidR="00EE492E" w:rsidRPr="007D296A" w:rsidRDefault="00EE492E" w:rsidP="003C328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الرقم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الوظيفي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>: (               )</w:t>
            </w:r>
          </w:p>
        </w:tc>
        <w:tc>
          <w:tcPr>
            <w:tcW w:w="3518" w:type="dxa"/>
            <w:hideMark/>
          </w:tcPr>
          <w:p w:rsidR="00EE492E" w:rsidRDefault="00EE492E" w:rsidP="007D296A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الرتبة الاكاديمية:__</w:t>
            </w:r>
            <w:bookmarkStart w:id="0" w:name="_GoBack"/>
            <w:bookmarkEnd w:id="0"/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  <w:p w:rsidR="00C87ECE" w:rsidRPr="007D296A" w:rsidRDefault="00C87ECE" w:rsidP="00C87ECE">
            <w:pPr>
              <w:tabs>
                <w:tab w:val="left" w:pos="937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</w:tr>
      <w:tr w:rsidR="003C328C" w:rsidRPr="007D296A" w:rsidTr="00E532BF">
        <w:trPr>
          <w:trHeight w:val="609"/>
        </w:trPr>
        <w:tc>
          <w:tcPr>
            <w:tcW w:w="3942" w:type="dxa"/>
          </w:tcPr>
          <w:p w:rsidR="003C328C" w:rsidRPr="00C87ECE" w:rsidRDefault="003C328C" w:rsidP="003C328C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</w:p>
          <w:p w:rsidR="003C328C" w:rsidRPr="00C87ECE" w:rsidRDefault="003C328C" w:rsidP="003C328C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البحث بلغة النشر (طباعة)</w:t>
            </w:r>
            <w:r w:rsidRPr="00C87ECE">
              <w:rPr>
                <w:rFonts w:ascii="Arial" w:hAnsi="Arial" w:cs="Arial"/>
                <w:rtl/>
                <w:lang w:bidi="ar-JO"/>
              </w:rPr>
              <w:t xml:space="preserve">: </w:t>
            </w:r>
          </w:p>
          <w:p w:rsidR="003C328C" w:rsidRPr="00C87ECE" w:rsidRDefault="003C328C" w:rsidP="003C328C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6663" w:type="dxa"/>
            <w:gridSpan w:val="2"/>
          </w:tcPr>
          <w:p w:rsidR="003C328C" w:rsidRPr="00C87ECE" w:rsidRDefault="003C328C" w:rsidP="003C328C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  <w:p w:rsidR="003C328C" w:rsidRPr="00C87ECE" w:rsidRDefault="003C328C" w:rsidP="003C328C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3C328C" w:rsidRDefault="003C328C" w:rsidP="003C328C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5666F5" w:rsidRPr="00C87ECE" w:rsidRDefault="005666F5" w:rsidP="003C328C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  <w:tr w:rsidR="003C328C" w:rsidRPr="007D296A" w:rsidTr="00E532BF">
        <w:trPr>
          <w:trHeight w:val="609"/>
        </w:trPr>
        <w:tc>
          <w:tcPr>
            <w:tcW w:w="3942" w:type="dxa"/>
          </w:tcPr>
          <w:p w:rsidR="003C328C" w:rsidRPr="00C87ECE" w:rsidRDefault="003C328C" w:rsidP="003C328C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البحث مترجماً ( طباعةً):</w:t>
            </w:r>
          </w:p>
          <w:p w:rsidR="003C328C" w:rsidRPr="00C87ECE" w:rsidRDefault="003C328C" w:rsidP="003C328C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6663" w:type="dxa"/>
            <w:gridSpan w:val="2"/>
          </w:tcPr>
          <w:p w:rsidR="003C328C" w:rsidRPr="00C87ECE" w:rsidRDefault="003C328C" w:rsidP="0033465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  <w:p w:rsidR="003C328C" w:rsidRPr="00C87ECE" w:rsidRDefault="003C328C" w:rsidP="00334656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3C328C" w:rsidRDefault="003C328C" w:rsidP="00334656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5666F5" w:rsidRPr="00C87ECE" w:rsidRDefault="005666F5" w:rsidP="00334656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7D296A" w:rsidRPr="00C87ECE" w:rsidRDefault="007D296A">
      <w:pPr>
        <w:rPr>
          <w:rtl/>
        </w:rPr>
      </w:pPr>
    </w:p>
    <w:p w:rsidR="00E169B8" w:rsidRPr="00E169B8" w:rsidRDefault="00E169B8" w:rsidP="003C328C">
      <w:pPr>
        <w:spacing w:line="360" w:lineRule="auto"/>
        <w:ind w:left="-284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وصول البحث للنشر:</w:t>
      </w:r>
      <w:r w:rsidRPr="00E169B8">
        <w:rPr>
          <w:rFonts w:ascii="Arial" w:hAnsi="Arial" w:cs="Arial"/>
          <w:rtl/>
          <w:lang w:bidi="ar-JO"/>
        </w:rPr>
        <w:t xml:space="preserve">        /        /</w:t>
      </w:r>
    </w:p>
    <w:p w:rsidR="00E169B8" w:rsidRPr="00E169B8" w:rsidRDefault="00E169B8" w:rsidP="003C328C">
      <w:pPr>
        <w:spacing w:line="360" w:lineRule="auto"/>
        <w:ind w:left="-284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القبول للنشر:</w:t>
      </w:r>
      <w:r w:rsidRPr="00E169B8">
        <w:rPr>
          <w:rFonts w:ascii="Arial" w:hAnsi="Arial" w:cs="Arial"/>
          <w:rtl/>
          <w:lang w:bidi="ar-JO"/>
        </w:rPr>
        <w:t xml:space="preserve">     /      /</w:t>
      </w:r>
    </w:p>
    <w:p w:rsidR="005666F5" w:rsidRDefault="005666F5" w:rsidP="003C328C">
      <w:pPr>
        <w:spacing w:line="360" w:lineRule="auto"/>
        <w:ind w:left="-284"/>
        <w:jc w:val="both"/>
        <w:rPr>
          <w:rFonts w:ascii="Arial" w:hAnsi="Arial" w:cs="Arial"/>
          <w:b/>
          <w:bCs/>
          <w:rtl/>
          <w:lang w:bidi="ar-JO"/>
        </w:rPr>
      </w:pPr>
    </w:p>
    <w:p w:rsidR="00E169B8" w:rsidRDefault="00E169B8" w:rsidP="00E532BF">
      <w:pPr>
        <w:spacing w:line="360" w:lineRule="auto"/>
        <w:ind w:left="-284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اسم المجلة</w:t>
      </w:r>
      <w:r w:rsidR="005666F5">
        <w:rPr>
          <w:rFonts w:ascii="Arial" w:hAnsi="Arial" w:cs="Arial" w:hint="cs"/>
          <w:b/>
          <w:bCs/>
          <w:rtl/>
          <w:lang w:bidi="ar-JO"/>
        </w:rPr>
        <w:t>/ المؤتمر</w:t>
      </w:r>
      <w:r w:rsidRPr="00E169B8">
        <w:rPr>
          <w:rFonts w:ascii="Arial" w:hAnsi="Arial" w:cs="Arial"/>
          <w:b/>
          <w:bCs/>
          <w:rtl/>
          <w:lang w:bidi="ar-JO"/>
        </w:rPr>
        <w:t>:</w:t>
      </w:r>
      <w:r w:rsidRPr="00E169B8">
        <w:rPr>
          <w:rFonts w:ascii="Arial" w:hAnsi="Arial" w:cs="Arial"/>
          <w:rtl/>
          <w:lang w:bidi="ar-JO"/>
        </w:rPr>
        <w:t xml:space="preserve">  </w:t>
      </w:r>
      <w:r w:rsidR="00E532BF">
        <w:rPr>
          <w:rFonts w:ascii="Arial" w:hAnsi="Arial" w:cs="Arial" w:hint="cs"/>
          <w:rtl/>
          <w:lang w:bidi="ar-JO"/>
        </w:rPr>
        <w:t>_______________________________________________________________</w:t>
      </w:r>
    </w:p>
    <w:p w:rsidR="00C87ECE" w:rsidRPr="00E169B8" w:rsidRDefault="00C87ECE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</w:p>
    <w:tbl>
      <w:tblPr>
        <w:bidiVisual/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169B8" w:rsidRPr="00E169B8" w:rsidTr="00E532BF">
        <w:trPr>
          <w:trHeight w:val="1628"/>
        </w:trPr>
        <w:tc>
          <w:tcPr>
            <w:tcW w:w="10490" w:type="dxa"/>
          </w:tcPr>
          <w:p w:rsidR="00E169B8" w:rsidRPr="00E169B8" w:rsidRDefault="00E169B8" w:rsidP="003C328C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532BF" w:rsidP="00E532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اعتماد </w:t>
            </w:r>
            <w:r>
              <w:rPr>
                <w:rFonts w:ascii="Arial" w:hAnsi="Arial" w:cs="Arial"/>
                <w:b/>
                <w:bCs/>
                <w:rtl/>
                <w:lang w:bidi="ar-JO"/>
              </w:rPr>
              <w:t>المجلة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/ </w:t>
            </w:r>
            <w:r w:rsidR="00AB0B7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المؤتمر </w:t>
            </w:r>
            <w:r w:rsidR="00F0000C">
              <w:rPr>
                <w:rFonts w:ascii="Arial" w:hAnsi="Arial" w:cs="Arial" w:hint="cs"/>
                <w:b/>
                <w:bCs/>
                <w:rtl/>
                <w:lang w:bidi="ar-JO"/>
              </w:rPr>
              <w:t>من الجامعة الأردنية</w:t>
            </w:r>
            <w:r w:rsidR="00E169B8" w:rsidRPr="00E169B8">
              <w:rPr>
                <w:rFonts w:ascii="Arial" w:hAnsi="Arial" w:cs="Arial"/>
                <w:b/>
                <w:bCs/>
                <w:rtl/>
                <w:lang w:bidi="ar-JO"/>
              </w:rPr>
              <w:t>:</w:t>
            </w:r>
          </w:p>
          <w:p w:rsidR="00E169B8" w:rsidRDefault="00E169B8" w:rsidP="00E532BF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>توصية لجنة</w:t>
            </w:r>
            <w:r w:rsidR="00F0000C">
              <w:rPr>
                <w:rFonts w:ascii="Arial" w:hAnsi="Arial" w:cs="Arial" w:hint="cs"/>
                <w:rtl/>
                <w:lang w:bidi="ar-JO"/>
              </w:rPr>
              <w:t xml:space="preserve"> اعتماد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المجلات</w:t>
            </w:r>
            <w:r w:rsidR="00E532BF">
              <w:rPr>
                <w:rFonts w:ascii="Arial" w:hAnsi="Arial" w:cs="Arial" w:hint="cs"/>
                <w:rtl/>
                <w:lang w:bidi="ar-JO"/>
              </w:rPr>
              <w:t xml:space="preserve"> والمؤتمرات العلمية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في الجامعة       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Pr="00E169B8">
              <w:rPr>
                <w:rFonts w:ascii="Arial" w:hAnsi="Arial" w:cs="Arial"/>
                <w:lang w:bidi="ar-JO"/>
              </w:rPr>
              <w:instrText>FORMCHECKBOX</w:instrText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="00C22561" w:rsidRPr="00E169B8">
              <w:rPr>
                <w:rFonts w:ascii="Arial" w:hAnsi="Arial" w:cs="Arial"/>
                <w:rtl/>
                <w:lang w:bidi="ar-JO"/>
              </w:rPr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end"/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معتمد</w:t>
            </w:r>
            <w:r w:rsidR="00E532BF">
              <w:rPr>
                <w:rFonts w:ascii="Arial" w:hAnsi="Arial" w:cs="Arial" w:hint="cs"/>
                <w:rtl/>
                <w:lang w:bidi="ar-JO"/>
              </w:rPr>
              <w:t>(</w:t>
            </w:r>
            <w:r w:rsidR="00F0000C">
              <w:rPr>
                <w:rFonts w:ascii="Arial" w:hAnsi="Arial" w:cs="Arial" w:hint="cs"/>
                <w:rtl/>
                <w:lang w:bidi="ar-JO"/>
              </w:rPr>
              <w:t>ة</w:t>
            </w:r>
            <w:r w:rsidR="00E532BF">
              <w:rPr>
                <w:rFonts w:ascii="Arial" w:hAnsi="Arial" w:cs="Arial" w:hint="cs"/>
                <w:rtl/>
                <w:lang w:bidi="ar-JO"/>
              </w:rPr>
              <w:t>)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        </w:t>
            </w:r>
            <w:r w:rsidR="003C328C">
              <w:rPr>
                <w:rFonts w:ascii="Arial" w:hAnsi="Arial" w:cs="Arial" w:hint="cs"/>
                <w:rtl/>
                <w:lang w:bidi="ar-JO"/>
              </w:rPr>
              <w:t xml:space="preserve">    </w:t>
            </w:r>
            <w:r w:rsidR="00E532BF"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 w:rsidR="003C328C">
              <w:rPr>
                <w:rFonts w:ascii="Arial" w:hAnsi="Arial" w:cs="Arial" w:hint="cs"/>
                <w:rtl/>
                <w:lang w:bidi="ar-JO"/>
              </w:rPr>
              <w:t xml:space="preserve">  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 </w:t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Pr="00E169B8">
              <w:rPr>
                <w:rFonts w:ascii="Arial" w:hAnsi="Arial" w:cs="Arial"/>
                <w:lang w:bidi="ar-JO"/>
              </w:rPr>
              <w:instrText>FORMCHECKBOX</w:instrText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="00C22561" w:rsidRPr="00E169B8">
              <w:rPr>
                <w:rFonts w:ascii="Arial" w:hAnsi="Arial" w:cs="Arial"/>
                <w:rtl/>
                <w:lang w:bidi="ar-JO"/>
              </w:rPr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end"/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</w:t>
            </w:r>
            <w:r w:rsidR="00F0000C">
              <w:rPr>
                <w:rFonts w:ascii="Arial" w:hAnsi="Arial" w:cs="Arial" w:hint="cs"/>
                <w:rtl/>
                <w:lang w:bidi="ar-JO"/>
              </w:rPr>
              <w:t>غير معتمد</w:t>
            </w:r>
            <w:r w:rsidR="00E532BF">
              <w:rPr>
                <w:rFonts w:ascii="Arial" w:hAnsi="Arial" w:cs="Arial" w:hint="cs"/>
                <w:rtl/>
                <w:lang w:bidi="ar-JO"/>
              </w:rPr>
              <w:t>(</w:t>
            </w:r>
            <w:r w:rsidR="00F0000C">
              <w:rPr>
                <w:rFonts w:ascii="Arial" w:hAnsi="Arial" w:cs="Arial" w:hint="cs"/>
                <w:rtl/>
                <w:lang w:bidi="ar-JO"/>
              </w:rPr>
              <w:t>ة</w:t>
            </w:r>
            <w:r w:rsidR="00E532BF">
              <w:rPr>
                <w:rFonts w:ascii="Arial" w:hAnsi="Arial" w:cs="Arial" w:hint="cs"/>
                <w:rtl/>
                <w:lang w:bidi="ar-JO"/>
              </w:rPr>
              <w:t>)</w:t>
            </w:r>
          </w:p>
          <w:p w:rsidR="00F0000C" w:rsidRPr="00E169B8" w:rsidRDefault="00F0000C" w:rsidP="003C328C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Default="00E169B8" w:rsidP="00E532BF">
            <w:pPr>
              <w:spacing w:line="360" w:lineRule="auto"/>
              <w:jc w:val="both"/>
              <w:rPr>
                <w:rFonts w:ascii="Arial" w:hAnsi="Arial" w:cs="Arial" w:hint="cs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التوقيع: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="00E532BF">
              <w:rPr>
                <w:rFonts w:ascii="Arial" w:hAnsi="Arial" w:cs="Arial" w:hint="cs"/>
                <w:rtl/>
                <w:lang w:bidi="ar-JO"/>
              </w:rPr>
              <w:t xml:space="preserve">           </w:t>
            </w:r>
            <w:r w:rsidRPr="00E169B8">
              <w:rPr>
                <w:rFonts w:ascii="Arial" w:hAnsi="Arial" w:cs="Arial"/>
                <w:rtl/>
                <w:lang w:bidi="ar-JO"/>
              </w:rPr>
              <w:t>تاريخ:     /      /</w:t>
            </w:r>
            <w:r w:rsidR="00687A4B">
              <w:rPr>
                <w:rFonts w:ascii="Arial" w:hAnsi="Arial" w:cs="Arial" w:hint="cs"/>
                <w:rtl/>
                <w:lang w:bidi="ar-JO"/>
              </w:rPr>
              <w:t xml:space="preserve">          </w:t>
            </w:r>
            <w:r w:rsidR="00E532BF"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 w:rsidR="00687A4B">
              <w:rPr>
                <w:rFonts w:ascii="Arial" w:hAnsi="Arial" w:cs="Arial" w:hint="cs"/>
                <w:rtl/>
                <w:lang w:bidi="ar-JO"/>
              </w:rPr>
              <w:t xml:space="preserve">  ختم الاعتماد</w:t>
            </w:r>
          </w:p>
          <w:p w:rsidR="00E532BF" w:rsidRDefault="00E532BF" w:rsidP="003C328C">
            <w:pPr>
              <w:spacing w:line="360" w:lineRule="auto"/>
              <w:jc w:val="both"/>
              <w:rPr>
                <w:rFonts w:ascii="Arial" w:hAnsi="Arial" w:cs="Arial" w:hint="cs"/>
                <w:rtl/>
                <w:lang w:bidi="ar-JO"/>
              </w:rPr>
            </w:pPr>
          </w:p>
          <w:p w:rsidR="00E532BF" w:rsidRPr="00F0000C" w:rsidRDefault="00E532BF" w:rsidP="003C328C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687A4B" w:rsidRDefault="00687A4B" w:rsidP="005666F5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C87ECE" w:rsidRDefault="00C87ECE" w:rsidP="005666F5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E169B8" w:rsidRDefault="00E169B8" w:rsidP="005666F5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الدراسات العليا في قسم التخصص:</w:t>
      </w:r>
    </w:p>
    <w:p w:rsidR="007748A7" w:rsidRPr="00E169B8" w:rsidRDefault="007748A7" w:rsidP="005666F5">
      <w:pPr>
        <w:spacing w:line="360" w:lineRule="auto"/>
        <w:ind w:left="283"/>
        <w:jc w:val="both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توصي اللجنة باعتماد البحث المنشور </w:t>
      </w:r>
    </w:p>
    <w:p w:rsidR="00E169B8" w:rsidRPr="00E169B8" w:rsidRDefault="00C22561" w:rsidP="005666F5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rtl/>
          <w:lang w:bidi="ar-JO"/>
        </w:rPr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              </w:t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rtl/>
          <w:lang w:bidi="ar-JO"/>
        </w:rPr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 </w:t>
      </w:r>
      <w:r w:rsidR="005666F5" w:rsidRPr="00E169B8">
        <w:rPr>
          <w:rFonts w:ascii="Arial" w:hAnsi="Arial" w:cs="Arial" w:hint="cs"/>
          <w:rtl/>
          <w:lang w:bidi="ar-JO"/>
        </w:rPr>
        <w:t>للأسباب</w:t>
      </w:r>
      <w:r w:rsidR="00E169B8" w:rsidRPr="00E169B8">
        <w:rPr>
          <w:rFonts w:ascii="Arial" w:hAnsi="Arial" w:cs="Arial"/>
          <w:rtl/>
          <w:lang w:bidi="ar-JO"/>
        </w:rPr>
        <w:t xml:space="preserve">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</w:t>
      </w:r>
    </w:p>
    <w:p w:rsidR="007D296A" w:rsidRDefault="007D296A" w:rsidP="005666F5">
      <w:pP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5666F5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/      /</w:t>
      </w:r>
    </w:p>
    <w:p w:rsidR="00E169B8" w:rsidRDefault="00E169B8" w:rsidP="005666F5">
      <w:pP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7748A7" w:rsidRDefault="007748A7" w:rsidP="005666F5">
      <w:pP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C87ECE" w:rsidRDefault="00C87ECE" w:rsidP="005666F5">
      <w:pP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C87ECE" w:rsidRDefault="00C87ECE" w:rsidP="005666F5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4B292C" w:rsidRDefault="004B292C" w:rsidP="005666F5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تنسيب لجنة الدراسات العليا في كلية التخصص:</w:t>
      </w:r>
    </w:p>
    <w:p w:rsidR="007E20EE" w:rsidRPr="00E169B8" w:rsidRDefault="007E20EE" w:rsidP="005666F5">
      <w:pPr>
        <w:spacing w:line="360" w:lineRule="auto"/>
        <w:ind w:left="283"/>
        <w:jc w:val="both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توصي اللجنة باعتماد البحث المنشور 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</w:t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موافق </w:t>
      </w:r>
      <w:r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tab/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غير موافق </w:t>
      </w:r>
      <w:r w:rsidRPr="00E169B8">
        <w:rPr>
          <w:rFonts w:ascii="Arial" w:hAnsi="Arial" w:cs="Arial" w:hint="cs"/>
          <w:rtl/>
          <w:lang w:bidi="ar-JO"/>
        </w:rPr>
        <w:t>للأسباب</w:t>
      </w:r>
      <w:r w:rsidRPr="00E169B8">
        <w:rPr>
          <w:rFonts w:ascii="Arial" w:hAnsi="Arial" w:cs="Arial"/>
          <w:rtl/>
          <w:lang w:bidi="ar-JO"/>
        </w:rPr>
        <w:t xml:space="preserve">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/      /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5666F5" w:rsidRPr="00E169B8" w:rsidRDefault="005666F5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مجلس كلية الدراسات العليا:</w:t>
      </w:r>
    </w:p>
    <w:p w:rsidR="007E20EE" w:rsidRPr="005666F5" w:rsidRDefault="00E169B8" w:rsidP="007E20EE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5666F5">
        <w:rPr>
          <w:rFonts w:ascii="Arial" w:hAnsi="Arial" w:cs="Arial"/>
          <w:b/>
          <w:bCs/>
          <w:rtl/>
          <w:lang w:bidi="ar-JO"/>
        </w:rPr>
        <w:t xml:space="preserve">    يوصي المجلس</w:t>
      </w:r>
      <w:r w:rsidR="007E20EE" w:rsidRPr="005666F5">
        <w:rPr>
          <w:rFonts w:ascii="Arial" w:hAnsi="Arial" w:cs="Arial" w:hint="cs"/>
          <w:b/>
          <w:bCs/>
          <w:rtl/>
          <w:lang w:bidi="ar-JO"/>
        </w:rPr>
        <w:t xml:space="preserve"> باعتماد البحث المنشور </w:t>
      </w:r>
    </w:p>
    <w:p w:rsidR="00E169B8" w:rsidRPr="00E169B8" w:rsidRDefault="00E169B8" w:rsidP="007E20EE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</w:t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موافق   </w:t>
      </w:r>
      <w:r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tab/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غير موافق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 /      /</w:t>
      </w: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5666F5" w:rsidRDefault="005666F5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5666F5" w:rsidRDefault="005666F5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4A0F88">
      <w:pPr>
        <w:spacing w:line="360" w:lineRule="auto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المرفقات:</w:t>
      </w:r>
      <w:r w:rsidR="005666F5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4A0F88">
        <w:rPr>
          <w:rFonts w:ascii="Arial" w:hAnsi="Arial" w:cs="Arial" w:hint="cs"/>
          <w:b/>
          <w:bCs/>
          <w:rtl/>
          <w:lang w:bidi="ar-JO"/>
        </w:rPr>
        <w:t xml:space="preserve">1.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 xml:space="preserve"> نسخة</w:t>
      </w:r>
      <w:r w:rsidRPr="00E169B8">
        <w:rPr>
          <w:rFonts w:ascii="Arial" w:hAnsi="Arial" w:cs="Arial" w:hint="cs"/>
          <w:b/>
          <w:bCs/>
          <w:rtl/>
          <w:lang w:bidi="ar-JO"/>
        </w:rPr>
        <w:t xml:space="preserve"> عن كتاب قبول نشر البحث في المجلة المعتمدة.</w:t>
      </w:r>
    </w:p>
    <w:p w:rsidR="00BD68B8" w:rsidRPr="00E169B8" w:rsidRDefault="005666F5" w:rsidP="004A0F88">
      <w:pPr>
        <w:ind w:firstLine="720"/>
        <w:rPr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4A0F88">
        <w:rPr>
          <w:rFonts w:ascii="Arial" w:hAnsi="Arial" w:cs="Arial" w:hint="cs"/>
          <w:b/>
          <w:bCs/>
          <w:rtl/>
          <w:lang w:bidi="ar-JO"/>
        </w:rPr>
        <w:t xml:space="preserve"> 2. </w:t>
      </w:r>
      <w:r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E169B8" w:rsidRPr="00E169B8">
        <w:rPr>
          <w:rFonts w:ascii="Arial" w:hAnsi="Arial" w:cs="Arial" w:hint="cs"/>
          <w:b/>
          <w:bCs/>
          <w:rtl/>
          <w:lang w:bidi="ar-JO"/>
        </w:rPr>
        <w:t xml:space="preserve">نسخة عن البحث المقبول للنشر أو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>المنشور.</w:t>
      </w:r>
    </w:p>
    <w:p w:rsidR="000C3ABB" w:rsidRPr="00E169B8" w:rsidRDefault="000C3ABB">
      <w:pPr>
        <w:rPr>
          <w:rtl/>
          <w:lang w:bidi="ar-JO"/>
        </w:rPr>
      </w:pPr>
    </w:p>
    <w:sectPr w:rsidR="000C3ABB" w:rsidRPr="00E169B8" w:rsidSect="007F3B11">
      <w:footerReference w:type="default" r:id="rId11"/>
      <w:footerReference w:type="first" r:id="rId12"/>
      <w:pgSz w:w="11906" w:h="16838"/>
      <w:pgMar w:top="567" w:right="1134" w:bottom="567" w:left="851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B" w:rsidRDefault="00506B1B" w:rsidP="00C87ECE">
      <w:r>
        <w:separator/>
      </w:r>
    </w:p>
  </w:endnote>
  <w:endnote w:type="continuationSeparator" w:id="0">
    <w:p w:rsidR="00506B1B" w:rsidRDefault="00506B1B" w:rsidP="00C8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9154536"/>
      <w:docPartObj>
        <w:docPartGallery w:val="Page Numbers (Bottom of Page)"/>
        <w:docPartUnique/>
      </w:docPartObj>
    </w:sdtPr>
    <w:sdtContent>
      <w:p w:rsidR="00E532BF" w:rsidRDefault="00E53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B1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532BF" w:rsidRDefault="00E53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46080735"/>
      <w:docPartObj>
        <w:docPartGallery w:val="Page Numbers (Bottom of Page)"/>
        <w:docPartUnique/>
      </w:docPartObj>
    </w:sdtPr>
    <w:sdtContent>
      <w:p w:rsidR="00E532BF" w:rsidRDefault="00E53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532BF" w:rsidRDefault="00E53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B" w:rsidRDefault="00506B1B" w:rsidP="00C87ECE">
      <w:r>
        <w:separator/>
      </w:r>
    </w:p>
  </w:footnote>
  <w:footnote w:type="continuationSeparator" w:id="0">
    <w:p w:rsidR="00506B1B" w:rsidRDefault="00506B1B" w:rsidP="00C8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C6E6B"/>
    <w:multiLevelType w:val="hybridMultilevel"/>
    <w:tmpl w:val="DD0A4354"/>
    <w:lvl w:ilvl="0" w:tplc="E342F7FA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C18B8"/>
    <w:multiLevelType w:val="hybridMultilevel"/>
    <w:tmpl w:val="20D84C06"/>
    <w:lvl w:ilvl="0" w:tplc="52087E12">
      <w:start w:val="5"/>
      <w:numFmt w:val="bullet"/>
      <w:lvlText w:val="-"/>
      <w:lvlJc w:val="left"/>
      <w:pPr>
        <w:tabs>
          <w:tab w:val="num" w:pos="5220"/>
        </w:tabs>
        <w:ind w:left="52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7380"/>
        </w:tabs>
        <w:ind w:left="73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8100"/>
        </w:tabs>
        <w:ind w:left="81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8820"/>
        </w:tabs>
        <w:ind w:left="88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9540"/>
        </w:tabs>
        <w:ind w:left="95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10260"/>
        </w:tabs>
        <w:ind w:left="102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10980"/>
        </w:tabs>
        <w:ind w:left="10980" w:right="6480" w:hanging="360"/>
      </w:pPr>
      <w:rPr>
        <w:rFonts w:ascii="Wingdings" w:hAnsi="Wingdings" w:hint="default"/>
      </w:rPr>
    </w:lvl>
  </w:abstractNum>
  <w:abstractNum w:abstractNumId="3">
    <w:nsid w:val="4A9E666C"/>
    <w:multiLevelType w:val="hybridMultilevel"/>
    <w:tmpl w:val="9142390C"/>
    <w:lvl w:ilvl="0" w:tplc="7AA0D54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274"/>
    <w:rsid w:val="00020109"/>
    <w:rsid w:val="00085DB0"/>
    <w:rsid w:val="000C3ABB"/>
    <w:rsid w:val="000D1A28"/>
    <w:rsid w:val="0012524E"/>
    <w:rsid w:val="00156FDC"/>
    <w:rsid w:val="00192274"/>
    <w:rsid w:val="001B1E1E"/>
    <w:rsid w:val="001D58D2"/>
    <w:rsid w:val="001E58AF"/>
    <w:rsid w:val="00232B2F"/>
    <w:rsid w:val="00246C84"/>
    <w:rsid w:val="00252A90"/>
    <w:rsid w:val="002A0560"/>
    <w:rsid w:val="002C62E4"/>
    <w:rsid w:val="002D257E"/>
    <w:rsid w:val="00343D75"/>
    <w:rsid w:val="0034635D"/>
    <w:rsid w:val="00395002"/>
    <w:rsid w:val="00396566"/>
    <w:rsid w:val="00397C9C"/>
    <w:rsid w:val="003C328C"/>
    <w:rsid w:val="003F1691"/>
    <w:rsid w:val="003F69EF"/>
    <w:rsid w:val="00476956"/>
    <w:rsid w:val="004A0F88"/>
    <w:rsid w:val="004A2091"/>
    <w:rsid w:val="004B292C"/>
    <w:rsid w:val="004C1AE1"/>
    <w:rsid w:val="00506B1B"/>
    <w:rsid w:val="0054743C"/>
    <w:rsid w:val="005666F5"/>
    <w:rsid w:val="005D70C0"/>
    <w:rsid w:val="0061107C"/>
    <w:rsid w:val="006421D3"/>
    <w:rsid w:val="00687A4B"/>
    <w:rsid w:val="006B6215"/>
    <w:rsid w:val="007748A7"/>
    <w:rsid w:val="007D296A"/>
    <w:rsid w:val="007E20EE"/>
    <w:rsid w:val="007F3B11"/>
    <w:rsid w:val="00802A80"/>
    <w:rsid w:val="00807EBA"/>
    <w:rsid w:val="00825B61"/>
    <w:rsid w:val="00841503"/>
    <w:rsid w:val="008D67C6"/>
    <w:rsid w:val="008F49E1"/>
    <w:rsid w:val="008F5591"/>
    <w:rsid w:val="008F5D87"/>
    <w:rsid w:val="00905C83"/>
    <w:rsid w:val="00907F77"/>
    <w:rsid w:val="0098138D"/>
    <w:rsid w:val="00996F4D"/>
    <w:rsid w:val="009C2D63"/>
    <w:rsid w:val="009D6A7D"/>
    <w:rsid w:val="009F4985"/>
    <w:rsid w:val="009F6674"/>
    <w:rsid w:val="00A009FB"/>
    <w:rsid w:val="00A543C9"/>
    <w:rsid w:val="00AB0B7F"/>
    <w:rsid w:val="00B16C17"/>
    <w:rsid w:val="00BC0C05"/>
    <w:rsid w:val="00BD35AA"/>
    <w:rsid w:val="00BD68B8"/>
    <w:rsid w:val="00C2092F"/>
    <w:rsid w:val="00C22561"/>
    <w:rsid w:val="00C34C3B"/>
    <w:rsid w:val="00C408A1"/>
    <w:rsid w:val="00C73276"/>
    <w:rsid w:val="00C7450A"/>
    <w:rsid w:val="00C8316F"/>
    <w:rsid w:val="00C831E8"/>
    <w:rsid w:val="00C87ECE"/>
    <w:rsid w:val="00D87F8C"/>
    <w:rsid w:val="00E16827"/>
    <w:rsid w:val="00E169B8"/>
    <w:rsid w:val="00E24B7B"/>
    <w:rsid w:val="00E5226C"/>
    <w:rsid w:val="00E532BF"/>
    <w:rsid w:val="00E9786E"/>
    <w:rsid w:val="00EE0A7C"/>
    <w:rsid w:val="00EE492E"/>
    <w:rsid w:val="00F0000C"/>
    <w:rsid w:val="00F0592A"/>
    <w:rsid w:val="00F617CE"/>
    <w:rsid w:val="00F77B4A"/>
    <w:rsid w:val="00F86114"/>
    <w:rsid w:val="00F909E3"/>
    <w:rsid w:val="00FF35D6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87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\Downloads\&#1591;%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Type xmlns="5537a34d-5405-48be-a766-d863367c9c3b">5. الاختصاص العالي</ProgramType>
    <Order0 xmlns="5537a34d-5405-48be-a766-d863367c9c3b">43</Order0>
    <Number xmlns="5537a34d-5405-48be-a766-d863367c9c3b">ط/18</Number>
    <FormType xmlns="5537a34d-5405-48be-a766-d863367c9c3b">نماذج الكلية</Form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142F2-189F-4DAC-AFE1-7B6CBA6BEE15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customXml/itemProps2.xml><?xml version="1.0" encoding="utf-8"?>
<ds:datastoreItem xmlns:ds="http://schemas.openxmlformats.org/officeDocument/2006/customXml" ds:itemID="{E326C992-ABF1-4D37-B40B-023C2BF01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3FF67-D8F5-4473-955A-92E57BAB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7a34d-5405-48be-a766-d863367c9c3b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ط 18 (2)</Template>
  <TotalTime>51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اعتماد بحث منشور أو قُـبل للنشر لطلبة الدكتوراه في مجلة علمية محكمة ذي علاقة بموضوع الأطروحة</vt:lpstr>
    </vt:vector>
  </TitlesOfParts>
  <Company>JU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اعتماد بحث منشور أو قُـبل للنشر لطلبة الدكتوراه في مجلة علمية محكمة ذي علاقة بموضوع الأطروحة</dc:title>
  <dc:creator>ju</dc:creator>
  <cp:lastModifiedBy>Dr. Wael Al-Azhari</cp:lastModifiedBy>
  <cp:revision>8</cp:revision>
  <cp:lastPrinted>2023-06-22T05:46:00Z</cp:lastPrinted>
  <dcterms:created xsi:type="dcterms:W3CDTF">2017-02-13T08:32:00Z</dcterms:created>
  <dcterms:modified xsi:type="dcterms:W3CDTF">2023-06-22T08:56:00Z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32.0000000000000</vt:lpwstr>
  </property>
  <property fmtid="{D5CDD505-2E9C-101B-9397-08002B2CF9AE}" pid="4" name="Number">
    <vt:lpwstr>25/أ</vt:lpwstr>
  </property>
  <property fmtid="{D5CDD505-2E9C-101B-9397-08002B2CF9AE}" pid="5" name="ContentTypeId">
    <vt:lpwstr>0x0101006412B286EFF98244B9CE1E63714128D9</vt:lpwstr>
  </property>
</Properties>
</file>